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7941D" w14:textId="77777777" w:rsidR="00694C0F" w:rsidRDefault="00402F71">
      <w:r>
        <w:rPr>
          <w:noProof/>
        </w:rPr>
        <w:drawing>
          <wp:inline distT="0" distB="0" distL="0" distR="0" wp14:anchorId="79DDBE52" wp14:editId="3C3D106F">
            <wp:extent cx="5869423" cy="572776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74366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491" cy="57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2175" w14:textId="77777777" w:rsidR="00694C0F" w:rsidRPr="00694C0F" w:rsidRDefault="00694C0F" w:rsidP="00694C0F"/>
    <w:p w14:paraId="1EC26856" w14:textId="40C83C5C" w:rsidR="00694C0F" w:rsidRDefault="00694C0F" w:rsidP="00364773">
      <w:pPr>
        <w:tabs>
          <w:tab w:val="left" w:pos="3666"/>
        </w:tabs>
        <w:jc w:val="center"/>
      </w:pPr>
      <w:r w:rsidRPr="00711667">
        <w:rPr>
          <w:sz w:val="32"/>
        </w:rPr>
        <w:t>Agenda</w:t>
      </w:r>
    </w:p>
    <w:p w14:paraId="23297520" w14:textId="77777777" w:rsidR="000C2883" w:rsidRDefault="00711667" w:rsidP="000C2883">
      <w:pPr>
        <w:tabs>
          <w:tab w:val="left" w:pos="3666"/>
        </w:tabs>
        <w:jc w:val="center"/>
      </w:pPr>
      <w:proofErr w:type="gramStart"/>
      <w:r>
        <w:t>for</w:t>
      </w:r>
      <w:proofErr w:type="gramEnd"/>
      <w:r>
        <w:t xml:space="preserve"> the </w:t>
      </w:r>
    </w:p>
    <w:p w14:paraId="087F03DA" w14:textId="139F281B" w:rsidR="00694C0F" w:rsidRDefault="00711667" w:rsidP="000C2883">
      <w:pPr>
        <w:tabs>
          <w:tab w:val="left" w:pos="3666"/>
        </w:tabs>
        <w:jc w:val="center"/>
      </w:pPr>
      <w:r>
        <w:t>2</w:t>
      </w:r>
      <w:r w:rsidR="008F1055">
        <w:t>3rd</w:t>
      </w:r>
      <w:r>
        <w:t xml:space="preserve"> Annual General</w:t>
      </w:r>
      <w:r w:rsidR="00694C0F">
        <w:t xml:space="preserve"> Meeting </w:t>
      </w:r>
      <w:r w:rsidR="00C62C1E">
        <w:t xml:space="preserve">to be held on </w:t>
      </w:r>
      <w:r>
        <w:t>Thursday 2</w:t>
      </w:r>
      <w:r w:rsidR="008F1055">
        <w:t>2</w:t>
      </w:r>
      <w:r w:rsidR="008F1055" w:rsidRPr="008F1055">
        <w:rPr>
          <w:vertAlign w:val="superscript"/>
        </w:rPr>
        <w:t>nd</w:t>
      </w:r>
      <w:r w:rsidR="008F1055">
        <w:t xml:space="preserve"> May 2014</w:t>
      </w:r>
      <w:r>
        <w:t xml:space="preserve"> at 20:00 at Crowmarsh Pavilion, The Street, Crowmarsh, OX10 8EA</w:t>
      </w:r>
    </w:p>
    <w:p w14:paraId="0BC370A8" w14:textId="77777777" w:rsidR="00694C0F" w:rsidRDefault="00694C0F" w:rsidP="00694C0F">
      <w:pPr>
        <w:tabs>
          <w:tab w:val="left" w:pos="3666"/>
        </w:tabs>
      </w:pPr>
    </w:p>
    <w:p w14:paraId="63C581D2" w14:textId="77777777" w:rsidR="00711667" w:rsidRPr="00711667" w:rsidRDefault="00711667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 w:rsidRPr="00711667">
        <w:rPr>
          <w:sz w:val="20"/>
          <w:szCs w:val="20"/>
        </w:rPr>
        <w:t>Apologies for absence</w:t>
      </w:r>
    </w:p>
    <w:p w14:paraId="2B12363F" w14:textId="3159EDAD" w:rsidR="00711667" w:rsidRPr="00711667" w:rsidRDefault="00711667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 w:rsidRPr="00711667">
        <w:rPr>
          <w:sz w:val="20"/>
          <w:szCs w:val="20"/>
        </w:rPr>
        <w:t>Minutes of the A</w:t>
      </w:r>
      <w:r w:rsidR="008F1055">
        <w:rPr>
          <w:sz w:val="20"/>
          <w:szCs w:val="20"/>
        </w:rPr>
        <w:t>nnual General Meeting – May 2013</w:t>
      </w:r>
    </w:p>
    <w:p w14:paraId="74B7EA5F" w14:textId="77777777" w:rsidR="00C62C1E" w:rsidRPr="00711667" w:rsidRDefault="00711667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 w:rsidRPr="00711667">
        <w:rPr>
          <w:sz w:val="20"/>
          <w:szCs w:val="20"/>
        </w:rPr>
        <w:t>Matters A</w:t>
      </w:r>
      <w:r w:rsidR="00C62C1E" w:rsidRPr="00711667">
        <w:rPr>
          <w:sz w:val="20"/>
          <w:szCs w:val="20"/>
        </w:rPr>
        <w:t xml:space="preserve">rising </w:t>
      </w:r>
    </w:p>
    <w:p w14:paraId="4EA73665" w14:textId="77777777" w:rsidR="00711667" w:rsidRPr="00711667" w:rsidRDefault="00711667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 w:rsidRPr="00711667">
        <w:rPr>
          <w:sz w:val="20"/>
          <w:szCs w:val="20"/>
        </w:rPr>
        <w:t>Chairman’s Report</w:t>
      </w:r>
    </w:p>
    <w:p w14:paraId="7FDEB281" w14:textId="411191ED" w:rsidR="00711667" w:rsidRPr="00711667" w:rsidRDefault="00711667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 w:rsidRPr="00711667">
        <w:rPr>
          <w:sz w:val="20"/>
          <w:szCs w:val="20"/>
        </w:rPr>
        <w:t>Treasurer’s Report and adoption of Ac</w:t>
      </w:r>
      <w:r w:rsidR="008F1055">
        <w:rPr>
          <w:sz w:val="20"/>
          <w:szCs w:val="20"/>
        </w:rPr>
        <w:t>counts for the club year 2013-14</w:t>
      </w:r>
    </w:p>
    <w:p w14:paraId="1D72FBB2" w14:textId="77777777" w:rsidR="00711667" w:rsidRDefault="00711667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 w:rsidRPr="00711667">
        <w:rPr>
          <w:sz w:val="20"/>
          <w:szCs w:val="20"/>
        </w:rPr>
        <w:t>Election of Officers</w:t>
      </w:r>
      <w:r>
        <w:rPr>
          <w:sz w:val="20"/>
          <w:szCs w:val="20"/>
        </w:rPr>
        <w:t>*</w:t>
      </w:r>
      <w:r w:rsidRPr="00711667">
        <w:rPr>
          <w:sz w:val="20"/>
          <w:szCs w:val="20"/>
        </w:rPr>
        <w:br/>
        <w:t>The following officers have indicated that they are willing to stand for re-election</w:t>
      </w:r>
    </w:p>
    <w:p w14:paraId="293A1EB3" w14:textId="4ED6832C" w:rsidR="00F0158F" w:rsidRDefault="00F0158F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Bernard Novell – </w:t>
      </w:r>
      <w:r w:rsidR="008F1055">
        <w:rPr>
          <w:sz w:val="20"/>
          <w:szCs w:val="20"/>
        </w:rPr>
        <w:t>Chairman</w:t>
      </w:r>
    </w:p>
    <w:p w14:paraId="16730DC6" w14:textId="56E40FCA" w:rsidR="008F1055" w:rsidRDefault="008F1055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Doug </w:t>
      </w:r>
      <w:proofErr w:type="spellStart"/>
      <w:r>
        <w:rPr>
          <w:sz w:val="20"/>
          <w:szCs w:val="20"/>
        </w:rPr>
        <w:t>Harbour</w:t>
      </w:r>
      <w:proofErr w:type="spellEnd"/>
      <w:r>
        <w:rPr>
          <w:sz w:val="20"/>
          <w:szCs w:val="20"/>
        </w:rPr>
        <w:t xml:space="preserve"> - Secretary</w:t>
      </w:r>
    </w:p>
    <w:p w14:paraId="54D9E928" w14:textId="5D1D542B" w:rsidR="00F0158F" w:rsidRDefault="00F0158F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Dave Griffiths – </w:t>
      </w:r>
      <w:r w:rsidR="008F1055">
        <w:rPr>
          <w:sz w:val="20"/>
          <w:szCs w:val="20"/>
        </w:rPr>
        <w:t xml:space="preserve">Treasurer &amp; </w:t>
      </w:r>
      <w:r>
        <w:rPr>
          <w:sz w:val="20"/>
          <w:szCs w:val="20"/>
        </w:rPr>
        <w:t>Web</w:t>
      </w:r>
      <w:r w:rsidR="008F1055">
        <w:rPr>
          <w:sz w:val="20"/>
          <w:szCs w:val="20"/>
        </w:rPr>
        <w:t>master</w:t>
      </w:r>
    </w:p>
    <w:p w14:paraId="3E22EE50" w14:textId="4932DF0C" w:rsidR="008F1055" w:rsidRDefault="008F1055" w:rsidP="008F1055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Re-election of existing committee members</w:t>
      </w:r>
    </w:p>
    <w:p w14:paraId="77EA6DCF" w14:textId="063E8E54" w:rsidR="00F0158F" w:rsidRDefault="00F0158F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Gordon Roberts – Programme</w:t>
      </w:r>
      <w:r w:rsidR="008F1055">
        <w:rPr>
          <w:sz w:val="20"/>
          <w:szCs w:val="20"/>
        </w:rPr>
        <w:t xml:space="preserve"> Secretary</w:t>
      </w:r>
    </w:p>
    <w:p w14:paraId="6E561BB9" w14:textId="44BE40CE" w:rsidR="008F1055" w:rsidRDefault="008F1055" w:rsidP="008F1055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Judith Pignon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Digital Competition </w:t>
      </w:r>
      <w:r>
        <w:rPr>
          <w:sz w:val="20"/>
          <w:szCs w:val="20"/>
        </w:rPr>
        <w:t>Manager</w:t>
      </w:r>
    </w:p>
    <w:p w14:paraId="101F0F14" w14:textId="25E7974C" w:rsidR="00F0158F" w:rsidRDefault="00F0158F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Tony Shields – Print Competition </w:t>
      </w:r>
      <w:r w:rsidR="008F1055">
        <w:rPr>
          <w:sz w:val="20"/>
          <w:szCs w:val="20"/>
        </w:rPr>
        <w:t>Manager</w:t>
      </w:r>
    </w:p>
    <w:p w14:paraId="5F2EA6D1" w14:textId="1DE74016" w:rsidR="00711667" w:rsidRDefault="00711667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Election of </w:t>
      </w:r>
      <w:r w:rsidR="008F1055">
        <w:rPr>
          <w:sz w:val="20"/>
          <w:szCs w:val="20"/>
        </w:rPr>
        <w:t>new c</w:t>
      </w:r>
      <w:r>
        <w:rPr>
          <w:sz w:val="20"/>
          <w:szCs w:val="20"/>
        </w:rPr>
        <w:t xml:space="preserve">ommittee </w:t>
      </w:r>
      <w:r w:rsidR="008F1055">
        <w:rPr>
          <w:sz w:val="20"/>
          <w:szCs w:val="20"/>
        </w:rPr>
        <w:t>m</w:t>
      </w:r>
      <w:r>
        <w:rPr>
          <w:sz w:val="20"/>
          <w:szCs w:val="20"/>
        </w:rPr>
        <w:t>embers*</w:t>
      </w:r>
    </w:p>
    <w:p w14:paraId="4F0E8A6A" w14:textId="7162F264" w:rsidR="00F0158F" w:rsidRPr="008F1055" w:rsidRDefault="008F1055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 w:rsidRPr="008F1055">
        <w:rPr>
          <w:sz w:val="20"/>
          <w:szCs w:val="20"/>
        </w:rPr>
        <w:t>Carole Sergeant</w:t>
      </w:r>
      <w:r w:rsidR="00F0158F" w:rsidRPr="008F105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F0158F" w:rsidRPr="008F1055">
        <w:rPr>
          <w:sz w:val="20"/>
          <w:szCs w:val="20"/>
        </w:rPr>
        <w:t>Nominee for Membership Secretary</w:t>
      </w:r>
    </w:p>
    <w:p w14:paraId="31B3DBD2" w14:textId="07994567" w:rsidR="00F0158F" w:rsidRDefault="008F1055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David Brown</w:t>
      </w:r>
    </w:p>
    <w:p w14:paraId="38F7703A" w14:textId="1E083C37" w:rsidR="008F1055" w:rsidRPr="00F0158F" w:rsidRDefault="008F1055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Pinniger</w:t>
      </w:r>
      <w:proofErr w:type="spellEnd"/>
    </w:p>
    <w:p w14:paraId="1BC280E3" w14:textId="38C682D7" w:rsidR="00711667" w:rsidRDefault="00711667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For discussion</w:t>
      </w:r>
      <w:r w:rsidR="00F0158F">
        <w:rPr>
          <w:sz w:val="20"/>
          <w:szCs w:val="20"/>
        </w:rPr>
        <w:t xml:space="preserve"> and vote</w:t>
      </w:r>
      <w:r w:rsidR="00364773">
        <w:rPr>
          <w:sz w:val="20"/>
          <w:szCs w:val="20"/>
        </w:rPr>
        <w:t>:</w:t>
      </w:r>
    </w:p>
    <w:p w14:paraId="0D4907FA" w14:textId="44B6ED94" w:rsidR="006637C1" w:rsidRDefault="008F1055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Ratification of new format for competitions</w:t>
      </w:r>
    </w:p>
    <w:p w14:paraId="79F84689" w14:textId="00100E80" w:rsidR="008F1055" w:rsidRDefault="008F1055" w:rsidP="00F0158F">
      <w:pPr>
        <w:pStyle w:val="ListParagraph"/>
        <w:numPr>
          <w:ilvl w:val="1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Proposal to extend the season by stating one week earlier in September 2015</w:t>
      </w:r>
    </w:p>
    <w:p w14:paraId="0308E4A6" w14:textId="073864DD" w:rsidR="008F1055" w:rsidRDefault="008F1055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Presentation of Trophies</w:t>
      </w:r>
    </w:p>
    <w:p w14:paraId="4EC92760" w14:textId="77777777" w:rsidR="00711667" w:rsidRPr="00711667" w:rsidRDefault="00711667" w:rsidP="00F0158F">
      <w:pPr>
        <w:pStyle w:val="ListParagraph"/>
        <w:numPr>
          <w:ilvl w:val="0"/>
          <w:numId w:val="2"/>
        </w:numPr>
        <w:tabs>
          <w:tab w:val="left" w:pos="3666"/>
        </w:tabs>
        <w:spacing w:line="36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Any Other Business</w:t>
      </w:r>
    </w:p>
    <w:p w14:paraId="15F87FB2" w14:textId="32964FFE" w:rsidR="00694C0F" w:rsidRDefault="00711667" w:rsidP="00694C0F">
      <w:pPr>
        <w:tabs>
          <w:tab w:val="left" w:pos="3666"/>
        </w:tabs>
        <w:rPr>
          <w:sz w:val="20"/>
          <w:szCs w:val="20"/>
        </w:rPr>
      </w:pPr>
      <w:r>
        <w:rPr>
          <w:sz w:val="20"/>
          <w:szCs w:val="20"/>
        </w:rPr>
        <w:t>* Nomination for elections must be proposed and seconded and the nominee must have agreed to stand for election. Please contact the Secretary for a Nomination form.</w:t>
      </w:r>
    </w:p>
    <w:p w14:paraId="79477FC4" w14:textId="77777777" w:rsidR="00711667" w:rsidRDefault="00711667" w:rsidP="00694C0F">
      <w:pPr>
        <w:tabs>
          <w:tab w:val="left" w:pos="3666"/>
        </w:tabs>
        <w:rPr>
          <w:sz w:val="20"/>
          <w:szCs w:val="20"/>
        </w:rPr>
      </w:pPr>
    </w:p>
    <w:p w14:paraId="46FD7392" w14:textId="77777777" w:rsidR="00711667" w:rsidRPr="00711667" w:rsidRDefault="00711667" w:rsidP="00711667">
      <w:pPr>
        <w:pStyle w:val="BodyText"/>
        <w:rPr>
          <w:sz w:val="20"/>
        </w:rPr>
      </w:pPr>
      <w:r w:rsidRPr="00711667">
        <w:rPr>
          <w:sz w:val="20"/>
        </w:rPr>
        <w:t>Following the</w:t>
      </w:r>
      <w:r w:rsidRPr="00711667">
        <w:rPr>
          <w:b/>
          <w:sz w:val="20"/>
        </w:rPr>
        <w:t xml:space="preserve"> </w:t>
      </w:r>
      <w:r w:rsidRPr="00711667">
        <w:rPr>
          <w:sz w:val="20"/>
        </w:rPr>
        <w:t>AGM</w:t>
      </w:r>
      <w:r w:rsidRPr="00711667">
        <w:rPr>
          <w:b/>
          <w:sz w:val="20"/>
        </w:rPr>
        <w:t xml:space="preserve"> </w:t>
      </w:r>
      <w:r w:rsidRPr="00711667">
        <w:rPr>
          <w:sz w:val="20"/>
        </w:rPr>
        <w:t>there will be an open forum and the following items will be discussed:</w:t>
      </w:r>
      <w:bookmarkStart w:id="0" w:name="_GoBack"/>
      <w:bookmarkEnd w:id="0"/>
    </w:p>
    <w:p w14:paraId="04477B23" w14:textId="77777777" w:rsidR="00711667" w:rsidRPr="00711667" w:rsidRDefault="00711667" w:rsidP="00711667">
      <w:pPr>
        <w:pStyle w:val="BodyText"/>
        <w:rPr>
          <w:sz w:val="20"/>
        </w:rPr>
      </w:pPr>
      <w:r w:rsidRPr="00711667">
        <w:rPr>
          <w:sz w:val="20"/>
        </w:rPr>
        <w:tab/>
      </w:r>
    </w:p>
    <w:p w14:paraId="70464C88" w14:textId="5C1059F5" w:rsidR="00F64414" w:rsidRPr="00711667" w:rsidRDefault="00F64414" w:rsidP="00F64414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2012-2013 Member Survey Results</w:t>
      </w:r>
      <w:r w:rsidR="008F1055">
        <w:rPr>
          <w:sz w:val="20"/>
        </w:rPr>
        <w:t xml:space="preserve"> – Dave Griffiths</w:t>
      </w:r>
    </w:p>
    <w:p w14:paraId="354B74C1" w14:textId="3B2752EB" w:rsidR="00711667" w:rsidRDefault="008F1055" w:rsidP="00F64414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Programme 2014-15 – Gordon Roberts</w:t>
      </w:r>
    </w:p>
    <w:p w14:paraId="7A57F307" w14:textId="4E194860" w:rsidR="008F1055" w:rsidRDefault="008F1055" w:rsidP="00F64414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Themed competition subjects 2014-15</w:t>
      </w:r>
    </w:p>
    <w:p w14:paraId="1B134A62" w14:textId="3DE5C443" w:rsidR="008F1055" w:rsidRDefault="008F1055" w:rsidP="00F64414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Members / Practical Evenings 2014-15 – Ideas from Members</w:t>
      </w:r>
    </w:p>
    <w:p w14:paraId="685418FD" w14:textId="487F3EB6" w:rsidR="00FF72C3" w:rsidRPr="00711667" w:rsidRDefault="00FF72C3" w:rsidP="00F64414">
      <w:pPr>
        <w:pStyle w:val="BodyText"/>
        <w:numPr>
          <w:ilvl w:val="1"/>
          <w:numId w:val="4"/>
        </w:numPr>
        <w:rPr>
          <w:sz w:val="20"/>
        </w:rPr>
      </w:pPr>
      <w:r>
        <w:rPr>
          <w:sz w:val="20"/>
        </w:rPr>
        <w:t>AOB</w:t>
      </w:r>
    </w:p>
    <w:p w14:paraId="2ACAD892" w14:textId="77777777" w:rsidR="00711667" w:rsidRDefault="00711667" w:rsidP="00694C0F">
      <w:pPr>
        <w:tabs>
          <w:tab w:val="left" w:pos="3666"/>
        </w:tabs>
        <w:rPr>
          <w:sz w:val="20"/>
          <w:szCs w:val="20"/>
        </w:rPr>
      </w:pPr>
    </w:p>
    <w:p w14:paraId="42E32551" w14:textId="77777777" w:rsidR="00711667" w:rsidRDefault="00711667" w:rsidP="00694C0F">
      <w:pPr>
        <w:tabs>
          <w:tab w:val="left" w:pos="3666"/>
        </w:tabs>
        <w:rPr>
          <w:sz w:val="20"/>
          <w:szCs w:val="20"/>
        </w:rPr>
      </w:pPr>
    </w:p>
    <w:p w14:paraId="1F1B6AD2" w14:textId="77777777" w:rsidR="00711667" w:rsidRPr="00F0158F" w:rsidRDefault="00711667" w:rsidP="00694C0F">
      <w:pPr>
        <w:tabs>
          <w:tab w:val="left" w:pos="3666"/>
        </w:tabs>
        <w:rPr>
          <w:b/>
          <w:sz w:val="20"/>
          <w:szCs w:val="20"/>
        </w:rPr>
      </w:pPr>
      <w:r w:rsidRPr="00F0158F">
        <w:rPr>
          <w:b/>
          <w:sz w:val="20"/>
          <w:szCs w:val="20"/>
        </w:rPr>
        <w:t>Bernard Novell (Hon Secretary)</w:t>
      </w:r>
    </w:p>
    <w:sectPr w:rsidR="00711667" w:rsidRPr="00F0158F" w:rsidSect="006637C1">
      <w:pgSz w:w="11900" w:h="16840"/>
      <w:pgMar w:top="1191" w:right="1531" w:bottom="119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225"/>
    <w:multiLevelType w:val="hybridMultilevel"/>
    <w:tmpl w:val="221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5678"/>
    <w:multiLevelType w:val="hybridMultilevel"/>
    <w:tmpl w:val="20A2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40ABE"/>
    <w:multiLevelType w:val="hybridMultilevel"/>
    <w:tmpl w:val="BB78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34F2"/>
    <w:multiLevelType w:val="hybridMultilevel"/>
    <w:tmpl w:val="AE5E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67"/>
    <w:rsid w:val="000C2883"/>
    <w:rsid w:val="00364773"/>
    <w:rsid w:val="00402F71"/>
    <w:rsid w:val="006637C1"/>
    <w:rsid w:val="00694C0F"/>
    <w:rsid w:val="00711667"/>
    <w:rsid w:val="007F60CF"/>
    <w:rsid w:val="008F1055"/>
    <w:rsid w:val="00A33611"/>
    <w:rsid w:val="00C62C1E"/>
    <w:rsid w:val="00F0158F"/>
    <w:rsid w:val="00F64414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2D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C0F"/>
    <w:pPr>
      <w:ind w:left="720"/>
      <w:contextualSpacing/>
    </w:pPr>
  </w:style>
  <w:style w:type="paragraph" w:styleId="BodyText">
    <w:name w:val="Body Text"/>
    <w:basedOn w:val="Normal"/>
    <w:link w:val="BodyTextChar"/>
    <w:rsid w:val="007116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1667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C0F"/>
    <w:pPr>
      <w:ind w:left="720"/>
      <w:contextualSpacing/>
    </w:pPr>
  </w:style>
  <w:style w:type="paragraph" w:styleId="BodyText">
    <w:name w:val="Body Text"/>
    <w:basedOn w:val="Normal"/>
    <w:link w:val="BodyTextChar"/>
    <w:rsid w:val="007116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1667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rnardnovell:Library:Application%20Support:Microsoft:Office:User%20Templates:My%20Templates:W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WPC Agenda.dotx</Template>
  <TotalTime>9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Novell</dc:creator>
  <cp:keywords/>
  <dc:description/>
  <cp:lastModifiedBy>Bernard Novell</cp:lastModifiedBy>
  <cp:revision>3</cp:revision>
  <cp:lastPrinted>2013-05-10T20:25:00Z</cp:lastPrinted>
  <dcterms:created xsi:type="dcterms:W3CDTF">2014-05-02T22:53:00Z</dcterms:created>
  <dcterms:modified xsi:type="dcterms:W3CDTF">2014-05-02T23:03:00Z</dcterms:modified>
</cp:coreProperties>
</file>